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2080" w:hanging="2871" w:hangingChars="6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省市县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“四送一服”走访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工作组走访</w:t>
      </w:r>
    </w:p>
    <w:p>
      <w:pPr>
        <w:spacing w:line="600" w:lineRule="exact"/>
        <w:ind w:left="2080" w:hanging="2871" w:hangingChars="6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凤凰产业园内的部分规模以上工业企业</w:t>
      </w:r>
    </w:p>
    <w:p>
      <w:pPr>
        <w:spacing w:line="600" w:lineRule="exact"/>
        <w:ind w:left="2080" w:hanging="2871" w:hangingChars="6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ind w:left="2078" w:leftChars="456" w:hanging="1120" w:hangingChars="35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2018年5月9日，陪同省市县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“四送一服”走访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</w:p>
    <w:p>
      <w:pPr>
        <w:spacing w:line="600" w:lineRule="exact"/>
        <w:ind w:left="2078" w:leftChars="456" w:hanging="1120" w:hangingChars="35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组走访凤凰产业园内的部分规模以上工业企业。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省市</w:t>
      </w:r>
    </w:p>
    <w:p>
      <w:pPr>
        <w:spacing w:line="600" w:lineRule="exact"/>
        <w:ind w:left="2078" w:leftChars="456" w:hanging="1120" w:hangingChars="3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走访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工作组成员有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合肥供电公司高级工程师张长</w:t>
      </w:r>
    </w:p>
    <w:p>
      <w:pPr>
        <w:spacing w:line="600" w:lineRule="exact"/>
        <w:ind w:left="2078" w:leftChars="456" w:hanging="1120" w:hangingChars="3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城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市工商局副调研员姚生平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市科技局政策法规</w:t>
      </w:r>
    </w:p>
    <w:p>
      <w:pPr>
        <w:spacing w:line="600" w:lineRule="exact"/>
        <w:ind w:left="2078" w:leftChars="456" w:hanging="1120" w:hangingChars="35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科科员侯端川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凤台县经信委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党委委员苏彬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等同志。</w:t>
      </w:r>
    </w:p>
    <w:p>
      <w:pPr>
        <w:spacing w:line="600" w:lineRule="exact"/>
        <w:ind w:left="2078" w:leftChars="304" w:hanging="1440" w:hangingChars="45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走访工作组先后走访了安徽赛月环境科技有限公司、安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徽亿洁科技环保有限公司、凤台县瑞阳食品有限公司、安徽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州来特种纸有限公司、安徽安讯光电科技有限公司、安徽省海锂子科技有限公司、安徽靳氏食品有限公司等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家规模以上工业企业，为企业发放了国家、省市相关企业的扶持政策汇编材料，向企业了解在生产经营中存在的问题及建议，征询企业的困难及诉求。企业提出的诉求大多为高新技术人才需求问题、融资需求问题、消防验收问题、园区基础设施不健全问题如路灯不亮、供电部门停电不提前通知问题、供水排水问题将企业的诉求收集整理上报，承诺尽快为企业解决相关问题。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675" cy="3955415"/>
            <wp:effectExtent l="0" t="0" r="3175" b="6985"/>
            <wp:docPr id="13" name="图片 13" descr="IMG_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4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675" cy="3955415"/>
            <wp:effectExtent l="0" t="0" r="3175" b="6985"/>
            <wp:docPr id="12" name="图片 12" descr="IMG_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40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675" cy="3955415"/>
            <wp:effectExtent l="0" t="0" r="3175" b="6985"/>
            <wp:docPr id="11" name="图片 11" descr="IMG_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40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675" cy="3955415"/>
            <wp:effectExtent l="0" t="0" r="3175" b="6985"/>
            <wp:docPr id="10" name="图片 10" descr="IMG_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40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94116"/>
    <w:rsid w:val="02E94116"/>
    <w:rsid w:val="37AA65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2018-05-14T03:02:00Z</dcterms:created>
  <dc:creator>高雷</dc:creator>
  <cp:lastModifiedBy>高雷</cp:lastModifiedBy>
  <dcterms:modified xsi:type="dcterms:W3CDTF">2018-05-14T07:03:23Z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